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06" w:type="dxa"/>
        <w:tblLook w:val="00A0"/>
      </w:tblPr>
      <w:tblGrid>
        <w:gridCol w:w="1188"/>
        <w:gridCol w:w="486"/>
        <w:gridCol w:w="1674"/>
        <w:gridCol w:w="180"/>
        <w:gridCol w:w="720"/>
        <w:gridCol w:w="776"/>
        <w:gridCol w:w="720"/>
        <w:gridCol w:w="3052"/>
        <w:gridCol w:w="1080"/>
      </w:tblGrid>
      <w:tr w:rsidR="00C96CE8" w:rsidRPr="0023604A" w:rsidTr="004C2017">
        <w:trPr>
          <w:trHeight w:val="840"/>
        </w:trPr>
        <w:tc>
          <w:tcPr>
            <w:tcW w:w="87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 w:rsidRPr="00F060D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中国药科大学后勤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服务集团</w:t>
            </w:r>
            <w:r w:rsidRPr="00F060D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汽车服务中心用车申请单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用车单位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用车日期和时间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tbRlV"/>
            <w:vAlign w:val="center"/>
          </w:tcPr>
          <w:p w:rsidR="00C96CE8" w:rsidRPr="00F060D5" w:rsidRDefault="00C96CE8" w:rsidP="00F060D5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存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根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联</w:t>
            </w:r>
          </w:p>
        </w:tc>
      </w:tr>
      <w:tr w:rsidR="00C96CE8" w:rsidRPr="0023604A" w:rsidTr="004C2017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600"/>
        </w:trPr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批准人（签字）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需用车型及数量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: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起止点</w:t>
            </w:r>
            <w:r w:rsidRPr="00F060D5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由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往返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趟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600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人签名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945"/>
        </w:trPr>
        <w:tc>
          <w:tcPr>
            <w:tcW w:w="9876" w:type="dxa"/>
            <w:gridSpan w:val="9"/>
            <w:tcBorders>
              <w:top w:val="nil"/>
              <w:left w:val="nil"/>
              <w:bottom w:val="dotDash" w:sz="8" w:space="0" w:color="auto"/>
              <w:right w:val="nil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96CE8" w:rsidRPr="0023604A" w:rsidTr="004C2017">
        <w:trPr>
          <w:trHeight w:val="1245"/>
        </w:trPr>
        <w:tc>
          <w:tcPr>
            <w:tcW w:w="98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840"/>
        </w:trPr>
        <w:tc>
          <w:tcPr>
            <w:tcW w:w="8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 w:rsidRPr="00F060D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中国药科大学后勤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服务集团</w:t>
            </w:r>
            <w:r w:rsidRPr="00F060D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汽车服务中心用车申请单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用车单位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用车日期和时间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tbRlV"/>
            <w:vAlign w:val="center"/>
          </w:tcPr>
          <w:p w:rsidR="00C96CE8" w:rsidRPr="00F060D5" w:rsidRDefault="00C96CE8" w:rsidP="00F060D5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派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车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联</w:t>
            </w:r>
          </w:p>
        </w:tc>
      </w:tr>
      <w:tr w:rsidR="00C96CE8" w:rsidRPr="0023604A" w:rsidTr="004C2017">
        <w:trPr>
          <w:trHeight w:val="600"/>
        </w:trPr>
        <w:tc>
          <w:tcPr>
            <w:tcW w:w="8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事由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600"/>
        </w:trPr>
        <w:tc>
          <w:tcPr>
            <w:tcW w:w="3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批准人（签字）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  <w:tc>
          <w:tcPr>
            <w:tcW w:w="5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需用车型及数量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600"/>
        </w:trPr>
        <w:tc>
          <w:tcPr>
            <w:tcW w:w="8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起止点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由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往返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趟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600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行驶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里程：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公里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单价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每公里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600"/>
        </w:trPr>
        <w:tc>
          <w:tcPr>
            <w:tcW w:w="8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合计人民币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96CE8" w:rsidRPr="0023604A" w:rsidTr="004C2017">
        <w:trPr>
          <w:trHeight w:val="600"/>
        </w:trPr>
        <w:tc>
          <w:tcPr>
            <w:tcW w:w="8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8" w:rsidRPr="00F060D5" w:rsidRDefault="00C96CE8" w:rsidP="008B689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申请人（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乘车人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F060D5">
              <w:rPr>
                <w:rFonts w:ascii="宋体" w:hAnsi="宋体" w:cs="宋体" w:hint="eastAsia"/>
                <w:kern w:val="0"/>
                <w:sz w:val="24"/>
                <w:szCs w:val="24"/>
              </w:rPr>
              <w:t>签名及手机号</w:t>
            </w:r>
            <w:r w:rsidRPr="00F060D5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6CE8" w:rsidRPr="00F060D5" w:rsidRDefault="00C96CE8" w:rsidP="00F060D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C96CE8" w:rsidRDefault="00C96CE8" w:rsidP="00F060D5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车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号：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    </w:t>
      </w:r>
    </w:p>
    <w:p w:rsidR="00C96CE8" w:rsidRPr="008B6896" w:rsidRDefault="00C96CE8" w:rsidP="004C2017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驾驶员：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            </w:t>
      </w:r>
      <w:r>
        <w:rPr>
          <w:rFonts w:cs="宋体" w:hint="eastAsia"/>
          <w:sz w:val="28"/>
          <w:szCs w:val="28"/>
        </w:rPr>
        <w:t>用车单位（盖章）</w:t>
      </w:r>
    </w:p>
    <w:p w:rsidR="00C96CE8" w:rsidRPr="008B6896" w:rsidRDefault="00C96CE8" w:rsidP="00F060D5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              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p w:rsidR="00C96CE8" w:rsidRPr="000F114C" w:rsidRDefault="00C96CE8" w:rsidP="00F060D5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调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度：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             </w:t>
      </w:r>
    </w:p>
    <w:sectPr w:rsidR="00C96CE8" w:rsidRPr="000F114C" w:rsidSect="008B6896">
      <w:pgSz w:w="11906" w:h="16838"/>
      <w:pgMar w:top="1440" w:right="849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D5"/>
    <w:rsid w:val="000D05B0"/>
    <w:rsid w:val="000F114C"/>
    <w:rsid w:val="001C46E5"/>
    <w:rsid w:val="0023604A"/>
    <w:rsid w:val="002B79F3"/>
    <w:rsid w:val="004C2017"/>
    <w:rsid w:val="00526F30"/>
    <w:rsid w:val="00677428"/>
    <w:rsid w:val="007E6160"/>
    <w:rsid w:val="008B6896"/>
    <w:rsid w:val="00C96CE8"/>
    <w:rsid w:val="00F0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E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中国药科大学后勤服务集团汽车服务中心用车申请单</dc:title>
  <dc:subject/>
  <dc:creator>hp</dc:creator>
  <cp:keywords/>
  <dc:description/>
  <cp:lastModifiedBy>hp</cp:lastModifiedBy>
  <cp:revision>2</cp:revision>
  <cp:lastPrinted>2013-06-20T08:02:00Z</cp:lastPrinted>
  <dcterms:created xsi:type="dcterms:W3CDTF">2014-04-25T03:42:00Z</dcterms:created>
  <dcterms:modified xsi:type="dcterms:W3CDTF">2014-04-25T03:42:00Z</dcterms:modified>
</cp:coreProperties>
</file>